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B6E6" w14:textId="77777777" w:rsidR="00E047A3" w:rsidRDefault="00E047A3" w:rsidP="00E047A3">
      <w:pPr>
        <w:pStyle w:val="NormalnyWeb"/>
        <w:shd w:val="clear" w:color="auto" w:fill="FFFFFF"/>
      </w:pPr>
      <w:r>
        <w:rPr>
          <w:rStyle w:val="s11"/>
        </w:rPr>
        <w:t>…………………………………….</w:t>
      </w:r>
    </w:p>
    <w:p w14:paraId="5A3F5970" w14:textId="77777777" w:rsidR="00E047A3" w:rsidRDefault="00E047A3" w:rsidP="00E047A3">
      <w:pPr>
        <w:pStyle w:val="NormalnyWeb"/>
        <w:shd w:val="clear" w:color="auto" w:fill="FFFFFF"/>
      </w:pPr>
      <w:r>
        <w:rPr>
          <w:rStyle w:val="s11"/>
        </w:rPr>
        <w:t>Pieczęć Zakładu Pracy</w:t>
      </w:r>
    </w:p>
    <w:p w14:paraId="4B570D41" w14:textId="77777777" w:rsidR="00E047A3" w:rsidRDefault="00E047A3" w:rsidP="00E047A3">
      <w:pPr>
        <w:pStyle w:val="NormalnyWeb"/>
        <w:shd w:val="clear" w:color="auto" w:fill="FFFFFF"/>
      </w:pPr>
      <w:r>
        <w:t> </w:t>
      </w:r>
    </w:p>
    <w:p w14:paraId="65A46235" w14:textId="77777777" w:rsidR="00E047A3" w:rsidRDefault="00E047A3" w:rsidP="00E047A3">
      <w:pPr>
        <w:pStyle w:val="s2"/>
        <w:shd w:val="clear" w:color="auto" w:fill="FFFFFF"/>
      </w:pPr>
      <w:r>
        <w:rPr>
          <w:rStyle w:val="s11"/>
          <w:b/>
          <w:bCs/>
        </w:rPr>
        <w:t>DZIENNICZEK PRAKTYKI STUDENCKIEJ</w:t>
      </w:r>
    </w:p>
    <w:p w14:paraId="6E588529" w14:textId="77777777" w:rsidR="00E047A3" w:rsidRDefault="00E047A3" w:rsidP="00E047A3">
      <w:pPr>
        <w:pStyle w:val="NormalnyWeb"/>
        <w:shd w:val="clear" w:color="auto" w:fill="FFFFFF"/>
      </w:pPr>
      <w:r>
        <w:t> </w:t>
      </w:r>
    </w:p>
    <w:p w14:paraId="54F9640A" w14:textId="77777777" w:rsidR="00E047A3" w:rsidRPr="007864EF" w:rsidRDefault="00E047A3" w:rsidP="00E047A3">
      <w:pPr>
        <w:pStyle w:val="s3"/>
        <w:shd w:val="clear" w:color="auto" w:fill="FFFFFF"/>
      </w:pPr>
      <w:r w:rsidRPr="007864EF">
        <w:rPr>
          <w:rStyle w:val="s41"/>
          <w:b/>
          <w:bCs/>
          <w:sz w:val="24"/>
          <w:szCs w:val="24"/>
        </w:rPr>
        <w:t xml:space="preserve">Imię i nazwisko studenta: </w:t>
      </w:r>
    </w:p>
    <w:p w14:paraId="7E7FAE11" w14:textId="77777777" w:rsidR="00E047A3" w:rsidRPr="007864EF" w:rsidRDefault="00E047A3" w:rsidP="00E047A3">
      <w:pPr>
        <w:pStyle w:val="s3"/>
        <w:shd w:val="clear" w:color="auto" w:fill="FFFFFF"/>
      </w:pPr>
      <w:r w:rsidRPr="007864EF">
        <w:rPr>
          <w:rStyle w:val="s41"/>
          <w:b/>
          <w:bCs/>
          <w:sz w:val="24"/>
          <w:szCs w:val="24"/>
        </w:rPr>
        <w:t xml:space="preserve">Kierunek i poziom studiów </w:t>
      </w:r>
      <w:r w:rsidR="00F65766" w:rsidRPr="007864EF">
        <w:rPr>
          <w:rStyle w:val="s41"/>
          <w:b/>
          <w:bCs/>
          <w:sz w:val="24"/>
          <w:szCs w:val="24"/>
        </w:rPr>
        <w:t>studia pierwszego stopnia, studia wschodnie (III rok)</w:t>
      </w:r>
    </w:p>
    <w:p w14:paraId="0345CB99" w14:textId="77777777" w:rsidR="00E047A3" w:rsidRPr="007864EF" w:rsidRDefault="00E047A3" w:rsidP="00E047A3">
      <w:pPr>
        <w:pStyle w:val="s3"/>
        <w:shd w:val="clear" w:color="auto" w:fill="FFFFFF"/>
      </w:pPr>
      <w:r w:rsidRPr="007864EF">
        <w:rPr>
          <w:rStyle w:val="s41"/>
          <w:b/>
          <w:bCs/>
          <w:sz w:val="24"/>
          <w:szCs w:val="24"/>
        </w:rPr>
        <w:t xml:space="preserve">Numer albumu: </w:t>
      </w:r>
    </w:p>
    <w:p w14:paraId="27A06528" w14:textId="77777777" w:rsidR="00E047A3" w:rsidRPr="007864EF" w:rsidRDefault="00E047A3" w:rsidP="00E047A3">
      <w:pPr>
        <w:pStyle w:val="s3"/>
        <w:shd w:val="clear" w:color="auto" w:fill="FFFFFF"/>
      </w:pPr>
      <w:r w:rsidRPr="007864EF">
        <w:rPr>
          <w:rStyle w:val="s41"/>
          <w:b/>
          <w:bCs/>
          <w:sz w:val="24"/>
          <w:szCs w:val="24"/>
        </w:rPr>
        <w:t xml:space="preserve">Nazwa Zakładu Pracy: </w:t>
      </w:r>
    </w:p>
    <w:p w14:paraId="4F556854" w14:textId="77777777" w:rsidR="00E047A3" w:rsidRDefault="00E047A3" w:rsidP="00E047A3">
      <w:pPr>
        <w:pStyle w:val="NormalnyWeb"/>
        <w:shd w:val="clear" w:color="auto" w:fill="FFFFFF"/>
      </w:pPr>
      <w:r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7"/>
        <w:gridCol w:w="882"/>
        <w:gridCol w:w="4510"/>
        <w:gridCol w:w="2137"/>
      </w:tblGrid>
      <w:tr w:rsidR="00F65766" w14:paraId="490BBA8E" w14:textId="77777777" w:rsidTr="007864EF">
        <w:tc>
          <w:tcPr>
            <w:tcW w:w="15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A904339" w14:textId="77777777" w:rsidR="00F65766" w:rsidRPr="00F65766" w:rsidRDefault="00F65766" w:rsidP="00F65766">
            <w:pPr>
              <w:pStyle w:val="s6"/>
              <w:spacing w:line="240" w:lineRule="auto"/>
              <w:jc w:val="center"/>
              <w:rPr>
                <w:sz w:val="21"/>
                <w:szCs w:val="21"/>
              </w:rPr>
            </w:pPr>
            <w:r w:rsidRPr="00F65766">
              <w:rPr>
                <w:rStyle w:val="s41"/>
                <w:b/>
                <w:bCs/>
                <w:sz w:val="21"/>
                <w:szCs w:val="21"/>
              </w:rPr>
              <w:t>DATA</w:t>
            </w:r>
          </w:p>
        </w:tc>
        <w:tc>
          <w:tcPr>
            <w:tcW w:w="88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2B6F99FB" w14:textId="77777777" w:rsidR="00F65766" w:rsidRPr="00F65766" w:rsidRDefault="00F65766" w:rsidP="00F65766">
            <w:pPr>
              <w:pStyle w:val="s6"/>
              <w:spacing w:line="240" w:lineRule="auto"/>
              <w:jc w:val="center"/>
              <w:rPr>
                <w:rStyle w:val="s41"/>
                <w:b/>
                <w:bCs/>
                <w:sz w:val="21"/>
                <w:szCs w:val="21"/>
              </w:rPr>
            </w:pPr>
            <w:r w:rsidRPr="00F65766">
              <w:rPr>
                <w:rStyle w:val="s41"/>
                <w:b/>
                <w:bCs/>
                <w:sz w:val="21"/>
                <w:szCs w:val="21"/>
              </w:rPr>
              <w:t>ILOŚĆ</w:t>
            </w:r>
          </w:p>
          <w:p w14:paraId="7372F577" w14:textId="77777777" w:rsidR="00F65766" w:rsidRPr="00F65766" w:rsidRDefault="00F65766" w:rsidP="00F65766">
            <w:pPr>
              <w:pStyle w:val="s6"/>
              <w:spacing w:line="240" w:lineRule="auto"/>
              <w:jc w:val="center"/>
              <w:rPr>
                <w:rStyle w:val="s41"/>
                <w:b/>
                <w:bCs/>
                <w:sz w:val="21"/>
                <w:szCs w:val="21"/>
              </w:rPr>
            </w:pPr>
            <w:r w:rsidRPr="00F65766">
              <w:rPr>
                <w:rStyle w:val="s41"/>
                <w:b/>
                <w:bCs/>
                <w:sz w:val="21"/>
                <w:szCs w:val="21"/>
              </w:rPr>
              <w:t>GODZIN</w:t>
            </w:r>
          </w:p>
        </w:tc>
        <w:tc>
          <w:tcPr>
            <w:tcW w:w="45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C3FDAC8" w14:textId="77777777" w:rsidR="00F65766" w:rsidRPr="00F65766" w:rsidRDefault="00F65766" w:rsidP="00F65766">
            <w:pPr>
              <w:pStyle w:val="s6"/>
              <w:spacing w:line="240" w:lineRule="auto"/>
              <w:jc w:val="center"/>
              <w:rPr>
                <w:sz w:val="21"/>
                <w:szCs w:val="21"/>
              </w:rPr>
            </w:pPr>
            <w:r w:rsidRPr="00F65766">
              <w:rPr>
                <w:rStyle w:val="s41"/>
                <w:b/>
                <w:bCs/>
                <w:sz w:val="21"/>
                <w:szCs w:val="21"/>
              </w:rPr>
              <w:t>WYKONYWANE ZADANIA</w:t>
            </w:r>
          </w:p>
        </w:tc>
        <w:tc>
          <w:tcPr>
            <w:tcW w:w="21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8B8EA92" w14:textId="77777777" w:rsidR="00F65766" w:rsidRPr="00F65766" w:rsidRDefault="00F65766" w:rsidP="00F65766">
            <w:pPr>
              <w:pStyle w:val="s6"/>
              <w:spacing w:line="240" w:lineRule="auto"/>
              <w:jc w:val="center"/>
              <w:rPr>
                <w:sz w:val="21"/>
                <w:szCs w:val="21"/>
              </w:rPr>
            </w:pPr>
            <w:r w:rsidRPr="00F65766">
              <w:rPr>
                <w:rStyle w:val="s41"/>
                <w:b/>
                <w:bCs/>
                <w:sz w:val="21"/>
                <w:szCs w:val="21"/>
              </w:rPr>
              <w:t>PODPIS OPIEKUNA PRAKTYKANTA</w:t>
            </w:r>
          </w:p>
        </w:tc>
      </w:tr>
      <w:tr w:rsidR="00F65766" w14:paraId="597AF334" w14:textId="77777777" w:rsidTr="007864EF">
        <w:tc>
          <w:tcPr>
            <w:tcW w:w="15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6200B96B" w14:textId="2E728268" w:rsidR="00F65766" w:rsidRDefault="00F65766">
            <w:pPr>
              <w:pStyle w:val="NormalnyWeb"/>
              <w:jc w:val="center"/>
            </w:pPr>
          </w:p>
        </w:tc>
        <w:tc>
          <w:tcPr>
            <w:tcW w:w="88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50D623EC" w14:textId="7A019443" w:rsidR="00F65766" w:rsidRDefault="00F65766">
            <w:pPr>
              <w:pStyle w:val="NormalnyWeb"/>
              <w:jc w:val="center"/>
            </w:pPr>
          </w:p>
        </w:tc>
        <w:tc>
          <w:tcPr>
            <w:tcW w:w="45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422CFDB6" w14:textId="3F9A3AF3" w:rsidR="00F65766" w:rsidRDefault="00F65766">
            <w:pPr>
              <w:pStyle w:val="NormalnyWeb"/>
              <w:jc w:val="center"/>
            </w:pPr>
          </w:p>
        </w:tc>
        <w:tc>
          <w:tcPr>
            <w:tcW w:w="21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30DF4F3" w14:textId="77777777" w:rsidR="00F65766" w:rsidRDefault="00F65766">
            <w:pPr>
              <w:pStyle w:val="NormalnyWeb"/>
              <w:jc w:val="center"/>
            </w:pPr>
            <w:r>
              <w:t> </w:t>
            </w:r>
          </w:p>
        </w:tc>
      </w:tr>
      <w:tr w:rsidR="00F65766" w14:paraId="341D8EEF" w14:textId="77777777" w:rsidTr="007864EF">
        <w:tc>
          <w:tcPr>
            <w:tcW w:w="15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CD1056E" w14:textId="77777777" w:rsidR="00F65766" w:rsidRDefault="00F65766" w:rsidP="00F65766">
            <w:pPr>
              <w:pStyle w:val="NormalnyWeb"/>
              <w:jc w:val="center"/>
            </w:pPr>
          </w:p>
        </w:tc>
        <w:tc>
          <w:tcPr>
            <w:tcW w:w="88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59CA2A3F" w14:textId="29A1CF4B" w:rsidR="00F65766" w:rsidRPr="007864EF" w:rsidRDefault="00F65766" w:rsidP="00F65766">
            <w:pPr>
              <w:pStyle w:val="NormalnyWeb"/>
              <w:jc w:val="center"/>
            </w:pPr>
          </w:p>
        </w:tc>
        <w:tc>
          <w:tcPr>
            <w:tcW w:w="45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3BC39232" w14:textId="1AD459CA" w:rsidR="00F65766" w:rsidRDefault="00F65766" w:rsidP="00F65766">
            <w:pPr>
              <w:pStyle w:val="NormalnyWeb"/>
              <w:jc w:val="center"/>
            </w:pPr>
          </w:p>
        </w:tc>
        <w:tc>
          <w:tcPr>
            <w:tcW w:w="21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8CC63CD" w14:textId="77777777" w:rsidR="00F65766" w:rsidRDefault="00F65766" w:rsidP="00F65766">
            <w:pPr>
              <w:pStyle w:val="NormalnyWeb"/>
              <w:jc w:val="center"/>
            </w:pPr>
            <w:r>
              <w:t> </w:t>
            </w:r>
          </w:p>
        </w:tc>
      </w:tr>
      <w:tr w:rsidR="00F65766" w14:paraId="27E06E0D" w14:textId="77777777" w:rsidTr="007864EF">
        <w:tc>
          <w:tcPr>
            <w:tcW w:w="15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6D012A08" w14:textId="77777777" w:rsidR="00F65766" w:rsidRDefault="00F65766" w:rsidP="00F65766">
            <w:pPr>
              <w:pStyle w:val="NormalnyWeb"/>
              <w:jc w:val="center"/>
            </w:pPr>
          </w:p>
        </w:tc>
        <w:tc>
          <w:tcPr>
            <w:tcW w:w="88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0B6727C" w14:textId="77777777" w:rsidR="00F65766" w:rsidRPr="007864EF" w:rsidRDefault="00F65766" w:rsidP="00F65766">
            <w:pPr>
              <w:pStyle w:val="NormalnyWeb"/>
              <w:jc w:val="center"/>
            </w:pPr>
          </w:p>
        </w:tc>
        <w:tc>
          <w:tcPr>
            <w:tcW w:w="45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252E95F" w14:textId="77777777" w:rsidR="00F65766" w:rsidRDefault="00F65766" w:rsidP="00F65766">
            <w:pPr>
              <w:pStyle w:val="NormalnyWeb"/>
              <w:jc w:val="center"/>
            </w:pPr>
          </w:p>
        </w:tc>
        <w:tc>
          <w:tcPr>
            <w:tcW w:w="21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1CFB1AF" w14:textId="77777777" w:rsidR="00F65766" w:rsidRDefault="00F65766" w:rsidP="00F65766">
            <w:pPr>
              <w:pStyle w:val="NormalnyWeb"/>
              <w:jc w:val="center"/>
            </w:pPr>
            <w:r>
              <w:t> </w:t>
            </w:r>
          </w:p>
        </w:tc>
      </w:tr>
      <w:tr w:rsidR="00F65766" w14:paraId="79A2A01B" w14:textId="77777777" w:rsidTr="007864EF">
        <w:tc>
          <w:tcPr>
            <w:tcW w:w="15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67EABCA4" w14:textId="77777777" w:rsidR="00F65766" w:rsidRDefault="00F65766" w:rsidP="00F65766">
            <w:pPr>
              <w:pStyle w:val="NormalnyWeb"/>
              <w:jc w:val="center"/>
            </w:pPr>
          </w:p>
        </w:tc>
        <w:tc>
          <w:tcPr>
            <w:tcW w:w="88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3353CA34" w14:textId="77777777" w:rsidR="00F65766" w:rsidRPr="007864EF" w:rsidRDefault="00F65766" w:rsidP="00F65766">
            <w:pPr>
              <w:pStyle w:val="NormalnyWeb"/>
              <w:jc w:val="center"/>
            </w:pPr>
            <w:r w:rsidRPr="007864EF">
              <w:t xml:space="preserve"> </w:t>
            </w:r>
          </w:p>
        </w:tc>
        <w:tc>
          <w:tcPr>
            <w:tcW w:w="45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3080F293" w14:textId="77777777" w:rsidR="00F65766" w:rsidRDefault="00F65766" w:rsidP="00F65766">
            <w:pPr>
              <w:pStyle w:val="NormalnyWeb"/>
              <w:jc w:val="center"/>
            </w:pPr>
          </w:p>
        </w:tc>
        <w:tc>
          <w:tcPr>
            <w:tcW w:w="21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DE6C865" w14:textId="77777777" w:rsidR="00F65766" w:rsidRDefault="00F65766" w:rsidP="00F65766">
            <w:pPr>
              <w:pStyle w:val="NormalnyWeb"/>
              <w:jc w:val="center"/>
            </w:pPr>
            <w:r>
              <w:t> </w:t>
            </w:r>
          </w:p>
        </w:tc>
      </w:tr>
      <w:tr w:rsidR="00F65766" w14:paraId="08337588" w14:textId="77777777" w:rsidTr="007864EF">
        <w:tc>
          <w:tcPr>
            <w:tcW w:w="15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6EE52EB5" w14:textId="77777777" w:rsidR="00F65766" w:rsidRDefault="00F65766" w:rsidP="00F65766">
            <w:pPr>
              <w:pStyle w:val="NormalnyWeb"/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93DBC2E" w14:textId="77777777" w:rsidR="00F65766" w:rsidRPr="007864EF" w:rsidRDefault="00F65766" w:rsidP="00F65766">
            <w:pPr>
              <w:pStyle w:val="NormalnyWeb"/>
              <w:jc w:val="center"/>
            </w:pPr>
          </w:p>
        </w:tc>
        <w:tc>
          <w:tcPr>
            <w:tcW w:w="45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0069163E" w14:textId="77777777" w:rsidR="00F65766" w:rsidRDefault="00F65766" w:rsidP="00F65766">
            <w:pPr>
              <w:pStyle w:val="NormalnyWeb"/>
              <w:jc w:val="center"/>
            </w:pPr>
          </w:p>
        </w:tc>
        <w:tc>
          <w:tcPr>
            <w:tcW w:w="21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A8700B8" w14:textId="77777777" w:rsidR="00F65766" w:rsidRDefault="00F65766" w:rsidP="00F65766">
            <w:pPr>
              <w:pStyle w:val="NormalnyWeb"/>
              <w:jc w:val="center"/>
            </w:pPr>
            <w:r>
              <w:t> </w:t>
            </w:r>
          </w:p>
        </w:tc>
      </w:tr>
      <w:tr w:rsidR="00F65766" w14:paraId="5E7E74D2" w14:textId="77777777" w:rsidTr="007864EF">
        <w:tc>
          <w:tcPr>
            <w:tcW w:w="15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3930865F" w14:textId="77777777" w:rsidR="00F65766" w:rsidRDefault="00F65766" w:rsidP="00F65766">
            <w:pPr>
              <w:pStyle w:val="NormalnyWeb"/>
              <w:jc w:val="center"/>
            </w:pPr>
          </w:p>
        </w:tc>
        <w:tc>
          <w:tcPr>
            <w:tcW w:w="88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159FCB8C" w14:textId="77777777" w:rsidR="00F65766" w:rsidRDefault="00F65766" w:rsidP="00F65766">
            <w:pPr>
              <w:pStyle w:val="NormalnyWeb"/>
              <w:jc w:val="center"/>
            </w:pPr>
          </w:p>
        </w:tc>
        <w:tc>
          <w:tcPr>
            <w:tcW w:w="45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2E5075F4" w14:textId="77777777" w:rsidR="00F65766" w:rsidRDefault="00F65766" w:rsidP="00F65766">
            <w:pPr>
              <w:pStyle w:val="NormalnyWeb"/>
              <w:jc w:val="center"/>
            </w:pPr>
          </w:p>
        </w:tc>
        <w:tc>
          <w:tcPr>
            <w:tcW w:w="21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FC9DF0A" w14:textId="77777777" w:rsidR="00F65766" w:rsidRDefault="00F65766" w:rsidP="00F65766">
            <w:pPr>
              <w:pStyle w:val="NormalnyWeb"/>
              <w:jc w:val="center"/>
            </w:pPr>
            <w:r>
              <w:t> </w:t>
            </w:r>
          </w:p>
        </w:tc>
      </w:tr>
      <w:tr w:rsidR="00F65766" w14:paraId="21515D9F" w14:textId="77777777" w:rsidTr="007864EF">
        <w:tc>
          <w:tcPr>
            <w:tcW w:w="15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34549599" w14:textId="77777777" w:rsidR="00F65766" w:rsidRDefault="00F65766" w:rsidP="00F65766">
            <w:pPr>
              <w:pStyle w:val="NormalnyWeb"/>
              <w:jc w:val="center"/>
            </w:pPr>
          </w:p>
        </w:tc>
        <w:tc>
          <w:tcPr>
            <w:tcW w:w="88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2BFBEB58" w14:textId="77777777" w:rsidR="00F65766" w:rsidRDefault="00F65766" w:rsidP="00F65766">
            <w:pPr>
              <w:pStyle w:val="NormalnyWeb"/>
              <w:jc w:val="center"/>
            </w:pPr>
          </w:p>
        </w:tc>
        <w:tc>
          <w:tcPr>
            <w:tcW w:w="45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7A8063DC" w14:textId="77777777" w:rsidR="00F65766" w:rsidRDefault="00F65766" w:rsidP="00F65766">
            <w:pPr>
              <w:pStyle w:val="NormalnyWeb"/>
              <w:jc w:val="center"/>
            </w:pPr>
          </w:p>
        </w:tc>
        <w:tc>
          <w:tcPr>
            <w:tcW w:w="21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2A83E768" w14:textId="77777777" w:rsidR="00F65766" w:rsidRDefault="00F65766" w:rsidP="00F65766">
            <w:pPr>
              <w:pStyle w:val="NormalnyWeb"/>
              <w:jc w:val="center"/>
            </w:pPr>
            <w:r>
              <w:t> </w:t>
            </w:r>
          </w:p>
        </w:tc>
      </w:tr>
      <w:tr w:rsidR="00F65766" w14:paraId="3B461DF7" w14:textId="77777777" w:rsidTr="007864EF">
        <w:tc>
          <w:tcPr>
            <w:tcW w:w="15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49815243" w14:textId="77777777" w:rsidR="00F65766" w:rsidRDefault="00F65766" w:rsidP="00F65766">
            <w:pPr>
              <w:pStyle w:val="NormalnyWeb"/>
              <w:jc w:val="center"/>
            </w:pPr>
          </w:p>
        </w:tc>
        <w:tc>
          <w:tcPr>
            <w:tcW w:w="88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013DA258" w14:textId="77777777" w:rsidR="00F65766" w:rsidRPr="007864EF" w:rsidRDefault="00F65766" w:rsidP="00F65766">
            <w:pPr>
              <w:pStyle w:val="NormalnyWeb"/>
              <w:jc w:val="center"/>
            </w:pPr>
          </w:p>
        </w:tc>
        <w:tc>
          <w:tcPr>
            <w:tcW w:w="45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3489C0D1" w14:textId="77777777" w:rsidR="00F65766" w:rsidRDefault="00F65766" w:rsidP="00F65766">
            <w:pPr>
              <w:pStyle w:val="NormalnyWeb"/>
              <w:jc w:val="center"/>
            </w:pPr>
          </w:p>
        </w:tc>
        <w:tc>
          <w:tcPr>
            <w:tcW w:w="21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23B6EA45" w14:textId="77777777" w:rsidR="00F65766" w:rsidRDefault="00F65766" w:rsidP="00F65766">
            <w:pPr>
              <w:pStyle w:val="NormalnyWeb"/>
              <w:jc w:val="center"/>
            </w:pPr>
            <w:r>
              <w:t> </w:t>
            </w:r>
          </w:p>
        </w:tc>
      </w:tr>
      <w:tr w:rsidR="00F65766" w14:paraId="026B918B" w14:textId="77777777" w:rsidTr="007864EF">
        <w:tc>
          <w:tcPr>
            <w:tcW w:w="15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0BF8541A" w14:textId="77777777" w:rsidR="00F65766" w:rsidRDefault="00F65766" w:rsidP="00F65766">
            <w:pPr>
              <w:pStyle w:val="NormalnyWeb"/>
              <w:jc w:val="center"/>
            </w:pPr>
          </w:p>
        </w:tc>
        <w:tc>
          <w:tcPr>
            <w:tcW w:w="88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50BF30A0" w14:textId="77777777" w:rsidR="00F65766" w:rsidRPr="007864EF" w:rsidRDefault="00F65766" w:rsidP="00F65766">
            <w:pPr>
              <w:pStyle w:val="NormalnyWeb"/>
              <w:jc w:val="center"/>
            </w:pPr>
          </w:p>
        </w:tc>
        <w:tc>
          <w:tcPr>
            <w:tcW w:w="45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1B95965" w14:textId="77777777" w:rsidR="00F65766" w:rsidRDefault="00F65766" w:rsidP="00F65766">
            <w:pPr>
              <w:pStyle w:val="NormalnyWeb"/>
              <w:jc w:val="center"/>
            </w:pPr>
          </w:p>
        </w:tc>
        <w:tc>
          <w:tcPr>
            <w:tcW w:w="21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4EA7476A" w14:textId="77777777" w:rsidR="00F65766" w:rsidRDefault="00F65766" w:rsidP="00F65766">
            <w:pPr>
              <w:pStyle w:val="NormalnyWeb"/>
              <w:jc w:val="center"/>
            </w:pPr>
            <w:r>
              <w:t> </w:t>
            </w:r>
          </w:p>
        </w:tc>
      </w:tr>
      <w:tr w:rsidR="00F65766" w14:paraId="5E9305FA" w14:textId="77777777" w:rsidTr="007864EF">
        <w:tc>
          <w:tcPr>
            <w:tcW w:w="15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73BB216A" w14:textId="77777777" w:rsidR="00F65766" w:rsidRDefault="00F65766" w:rsidP="00F65766">
            <w:pPr>
              <w:pStyle w:val="NormalnyWeb"/>
              <w:jc w:val="center"/>
            </w:pPr>
          </w:p>
        </w:tc>
        <w:tc>
          <w:tcPr>
            <w:tcW w:w="88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CFDC7E2" w14:textId="77777777" w:rsidR="00F65766" w:rsidRPr="007864EF" w:rsidRDefault="00F65766" w:rsidP="00F65766">
            <w:pPr>
              <w:pStyle w:val="NormalnyWeb"/>
              <w:jc w:val="center"/>
            </w:pPr>
          </w:p>
        </w:tc>
        <w:tc>
          <w:tcPr>
            <w:tcW w:w="45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EEA1AEB" w14:textId="77777777" w:rsidR="00F65766" w:rsidRDefault="00F65766" w:rsidP="00F65766">
            <w:pPr>
              <w:pStyle w:val="NormalnyWeb"/>
              <w:jc w:val="center"/>
            </w:pPr>
          </w:p>
        </w:tc>
        <w:tc>
          <w:tcPr>
            <w:tcW w:w="21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6177FEA" w14:textId="77777777" w:rsidR="00F65766" w:rsidRDefault="00F65766" w:rsidP="00F65766">
            <w:pPr>
              <w:pStyle w:val="NormalnyWeb"/>
              <w:jc w:val="center"/>
            </w:pPr>
            <w:r>
              <w:t> </w:t>
            </w:r>
          </w:p>
        </w:tc>
      </w:tr>
      <w:tr w:rsidR="00F65766" w14:paraId="3A3A9198" w14:textId="77777777" w:rsidTr="007864EF">
        <w:tc>
          <w:tcPr>
            <w:tcW w:w="15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49593D15" w14:textId="77777777" w:rsidR="00F65766" w:rsidRDefault="00F65766" w:rsidP="007864EF">
            <w:pPr>
              <w:pStyle w:val="NormalnyWeb"/>
              <w:tabs>
                <w:tab w:val="left" w:pos="320"/>
                <w:tab w:val="center" w:pos="450"/>
              </w:tabs>
              <w:jc w:val="center"/>
            </w:pPr>
          </w:p>
        </w:tc>
        <w:tc>
          <w:tcPr>
            <w:tcW w:w="88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7F8932BB" w14:textId="77777777" w:rsidR="00F65766" w:rsidRDefault="00F65766" w:rsidP="00F65766">
            <w:pPr>
              <w:pStyle w:val="NormalnyWeb"/>
              <w:jc w:val="center"/>
            </w:pPr>
          </w:p>
        </w:tc>
        <w:tc>
          <w:tcPr>
            <w:tcW w:w="45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4D6C238C" w14:textId="77777777" w:rsidR="00F65766" w:rsidRDefault="00F65766" w:rsidP="00F65766">
            <w:pPr>
              <w:pStyle w:val="NormalnyWeb"/>
              <w:jc w:val="center"/>
            </w:pPr>
          </w:p>
        </w:tc>
        <w:tc>
          <w:tcPr>
            <w:tcW w:w="21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489C9630" w14:textId="77777777" w:rsidR="00F65766" w:rsidRDefault="00F65766" w:rsidP="00F65766">
            <w:pPr>
              <w:pStyle w:val="NormalnyWeb"/>
              <w:jc w:val="center"/>
            </w:pPr>
            <w:r>
              <w:t> </w:t>
            </w:r>
          </w:p>
        </w:tc>
      </w:tr>
      <w:tr w:rsidR="00F65766" w14:paraId="7BF63259" w14:textId="77777777" w:rsidTr="007864EF">
        <w:tc>
          <w:tcPr>
            <w:tcW w:w="15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73F04C1B" w14:textId="77777777" w:rsidR="00F65766" w:rsidRDefault="00F65766" w:rsidP="007864EF">
            <w:pPr>
              <w:pStyle w:val="NormalnyWeb"/>
              <w:jc w:val="center"/>
            </w:pPr>
          </w:p>
        </w:tc>
        <w:tc>
          <w:tcPr>
            <w:tcW w:w="88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4A4AA7B" w14:textId="77777777" w:rsidR="00F65766" w:rsidRDefault="00F65766" w:rsidP="00F65766">
            <w:pPr>
              <w:pStyle w:val="NormalnyWeb"/>
              <w:jc w:val="center"/>
            </w:pPr>
          </w:p>
        </w:tc>
        <w:tc>
          <w:tcPr>
            <w:tcW w:w="45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C2D287F" w14:textId="77777777" w:rsidR="00F65766" w:rsidRDefault="00F65766" w:rsidP="00F65766">
            <w:pPr>
              <w:pStyle w:val="NormalnyWeb"/>
              <w:jc w:val="center"/>
            </w:pPr>
          </w:p>
        </w:tc>
        <w:tc>
          <w:tcPr>
            <w:tcW w:w="21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0B7754A0" w14:textId="77777777" w:rsidR="00F65766" w:rsidRDefault="00F65766" w:rsidP="00F65766">
            <w:pPr>
              <w:pStyle w:val="NormalnyWeb"/>
              <w:jc w:val="center"/>
            </w:pPr>
            <w:r>
              <w:t> </w:t>
            </w:r>
          </w:p>
        </w:tc>
      </w:tr>
      <w:tr w:rsidR="00F65766" w14:paraId="115F95A4" w14:textId="77777777" w:rsidTr="007864EF">
        <w:tc>
          <w:tcPr>
            <w:tcW w:w="15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2EF67153" w14:textId="77777777" w:rsidR="00F65766" w:rsidRDefault="00F65766" w:rsidP="007864EF">
            <w:pPr>
              <w:pStyle w:val="NormalnyWeb"/>
              <w:jc w:val="center"/>
            </w:pPr>
          </w:p>
        </w:tc>
        <w:tc>
          <w:tcPr>
            <w:tcW w:w="88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3F6653B2" w14:textId="77777777" w:rsidR="00F65766" w:rsidRDefault="00F65766" w:rsidP="00F65766">
            <w:pPr>
              <w:pStyle w:val="NormalnyWeb"/>
              <w:jc w:val="center"/>
            </w:pPr>
          </w:p>
        </w:tc>
        <w:tc>
          <w:tcPr>
            <w:tcW w:w="45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3A5A5A2" w14:textId="77777777" w:rsidR="00F65766" w:rsidRDefault="00F65766" w:rsidP="00F65766">
            <w:pPr>
              <w:pStyle w:val="NormalnyWeb"/>
              <w:jc w:val="center"/>
            </w:pPr>
          </w:p>
        </w:tc>
        <w:tc>
          <w:tcPr>
            <w:tcW w:w="21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4D02D1E" w14:textId="77777777" w:rsidR="00F65766" w:rsidRDefault="00F65766" w:rsidP="00F65766">
            <w:pPr>
              <w:pStyle w:val="NormalnyWeb"/>
              <w:jc w:val="center"/>
            </w:pPr>
            <w:r>
              <w:t> </w:t>
            </w:r>
          </w:p>
        </w:tc>
      </w:tr>
      <w:tr w:rsidR="007864EF" w14:paraId="77244B0F" w14:textId="77777777" w:rsidTr="007864EF">
        <w:tc>
          <w:tcPr>
            <w:tcW w:w="15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AFC81D5" w14:textId="77777777" w:rsidR="007864EF" w:rsidRDefault="007864EF" w:rsidP="007864EF">
            <w:pPr>
              <w:pStyle w:val="NormalnyWeb"/>
              <w:jc w:val="center"/>
            </w:pPr>
          </w:p>
        </w:tc>
        <w:tc>
          <w:tcPr>
            <w:tcW w:w="88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40D8645" w14:textId="77777777" w:rsidR="007864EF" w:rsidRDefault="007864EF" w:rsidP="007864EF">
            <w:pPr>
              <w:pStyle w:val="NormalnyWeb"/>
              <w:jc w:val="center"/>
            </w:pPr>
          </w:p>
        </w:tc>
        <w:tc>
          <w:tcPr>
            <w:tcW w:w="45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75E4E040" w14:textId="77777777" w:rsidR="007864EF" w:rsidRDefault="007864EF" w:rsidP="007864EF">
            <w:pPr>
              <w:pStyle w:val="NormalnyWeb"/>
              <w:jc w:val="center"/>
            </w:pPr>
            <w:r>
              <w:t> </w:t>
            </w:r>
          </w:p>
        </w:tc>
        <w:tc>
          <w:tcPr>
            <w:tcW w:w="21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687BF9A0" w14:textId="77777777" w:rsidR="007864EF" w:rsidRDefault="007864EF" w:rsidP="007864EF">
            <w:pPr>
              <w:pStyle w:val="NormalnyWeb"/>
              <w:jc w:val="center"/>
            </w:pPr>
            <w:r>
              <w:t> </w:t>
            </w:r>
          </w:p>
        </w:tc>
      </w:tr>
      <w:tr w:rsidR="007864EF" w14:paraId="10389734" w14:textId="77777777" w:rsidTr="007864EF">
        <w:tc>
          <w:tcPr>
            <w:tcW w:w="15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466079C8" w14:textId="77777777" w:rsidR="007864EF" w:rsidRDefault="007864EF" w:rsidP="007864EF">
            <w:pPr>
              <w:pStyle w:val="NormalnyWeb"/>
              <w:jc w:val="center"/>
            </w:pPr>
          </w:p>
        </w:tc>
        <w:tc>
          <w:tcPr>
            <w:tcW w:w="88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7E2CC6E4" w14:textId="77777777" w:rsidR="007864EF" w:rsidRDefault="007C319C" w:rsidP="007864EF">
            <w:pPr>
              <w:pStyle w:val="NormalnyWeb"/>
              <w:jc w:val="center"/>
            </w:pPr>
            <w:r>
              <w:t>80h</w:t>
            </w:r>
          </w:p>
        </w:tc>
        <w:tc>
          <w:tcPr>
            <w:tcW w:w="45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6D725D9" w14:textId="77777777" w:rsidR="007864EF" w:rsidRDefault="007864EF" w:rsidP="007864EF">
            <w:pPr>
              <w:pStyle w:val="NormalnyWeb"/>
              <w:jc w:val="center"/>
            </w:pPr>
          </w:p>
        </w:tc>
        <w:tc>
          <w:tcPr>
            <w:tcW w:w="21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6D3A39D" w14:textId="77777777" w:rsidR="007864EF" w:rsidRDefault="007864EF" w:rsidP="007864EF">
            <w:pPr>
              <w:pStyle w:val="NormalnyWeb"/>
              <w:jc w:val="center"/>
            </w:pPr>
          </w:p>
        </w:tc>
      </w:tr>
    </w:tbl>
    <w:p w14:paraId="660D5F35" w14:textId="77777777" w:rsidR="00E047A3" w:rsidRDefault="00E047A3" w:rsidP="00E047A3">
      <w:pPr>
        <w:pStyle w:val="NormalnyWeb"/>
        <w:shd w:val="clear" w:color="auto" w:fill="FFFFFF"/>
      </w:pPr>
      <w:r>
        <w:t> </w:t>
      </w:r>
    </w:p>
    <w:p w14:paraId="2A0A72BC" w14:textId="77777777" w:rsidR="00D72955" w:rsidRDefault="00D72955"/>
    <w:sectPr w:rsidR="00D7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BC"/>
    <w:rsid w:val="00150F22"/>
    <w:rsid w:val="0045370E"/>
    <w:rsid w:val="005026BC"/>
    <w:rsid w:val="007864EF"/>
    <w:rsid w:val="007C319C"/>
    <w:rsid w:val="00BD68F6"/>
    <w:rsid w:val="00D72955"/>
    <w:rsid w:val="00E047A3"/>
    <w:rsid w:val="00F65766"/>
    <w:rsid w:val="00F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BDA40"/>
  <w15:chartTrackingRefBased/>
  <w15:docId w15:val="{66C1225D-C6BC-BE48-81A9-6567824D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047A3"/>
  </w:style>
  <w:style w:type="paragraph" w:customStyle="1" w:styleId="s2">
    <w:name w:val="s2"/>
    <w:basedOn w:val="Normalny"/>
    <w:rsid w:val="00E047A3"/>
    <w:pPr>
      <w:jc w:val="center"/>
    </w:pPr>
  </w:style>
  <w:style w:type="paragraph" w:customStyle="1" w:styleId="s3">
    <w:name w:val="s3"/>
    <w:basedOn w:val="Normalny"/>
    <w:rsid w:val="00E047A3"/>
    <w:pPr>
      <w:spacing w:line="402" w:lineRule="atLeast"/>
    </w:pPr>
  </w:style>
  <w:style w:type="paragraph" w:customStyle="1" w:styleId="s6">
    <w:name w:val="s6"/>
    <w:basedOn w:val="Normalny"/>
    <w:rsid w:val="00E047A3"/>
    <w:pPr>
      <w:spacing w:line="402" w:lineRule="atLeast"/>
      <w:jc w:val="both"/>
    </w:pPr>
  </w:style>
  <w:style w:type="character" w:customStyle="1" w:styleId="s11">
    <w:name w:val="s11"/>
    <w:rsid w:val="00E047A3"/>
    <w:rPr>
      <w:rFonts w:ascii="Times New Roman" w:hAnsi="Times New Roman" w:cs="Times New Roman" w:hint="default"/>
      <w:i w:val="0"/>
      <w:iCs w:val="0"/>
      <w:sz w:val="32"/>
      <w:szCs w:val="32"/>
    </w:rPr>
  </w:style>
  <w:style w:type="character" w:customStyle="1" w:styleId="s41">
    <w:name w:val="s41"/>
    <w:rsid w:val="00E047A3"/>
    <w:rPr>
      <w:rFonts w:ascii="Times New Roman" w:hAnsi="Times New Roman" w:cs="Times New Roman" w:hint="default"/>
      <w:i w:val="0"/>
      <w:iCs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243">
          <w:marLeft w:val="0"/>
          <w:marRight w:val="0"/>
          <w:marTop w:val="335"/>
          <w:marBottom w:val="335"/>
          <w:divBdr>
            <w:top w:val="single" w:sz="6" w:space="31" w:color="000000"/>
            <w:left w:val="single" w:sz="6" w:space="31" w:color="000000"/>
            <w:bottom w:val="single" w:sz="6" w:space="31" w:color="000000"/>
            <w:right w:val="single" w:sz="6" w:space="31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umpastara/Desktop/Kacper_z6_-_dzienniczek_praktyki_studenckie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Kacper_z6_-_dzienniczek_praktyki_studenckiej.dotx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XP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Microsoft Office User</dc:creator>
  <cp:keywords/>
  <dc:description/>
  <cp:lastModifiedBy>Aleksandra Klimkiewicz</cp:lastModifiedBy>
  <cp:revision>1</cp:revision>
  <dcterms:created xsi:type="dcterms:W3CDTF">2022-11-07T13:24:00Z</dcterms:created>
  <dcterms:modified xsi:type="dcterms:W3CDTF">2022-11-07T13:24:00Z</dcterms:modified>
</cp:coreProperties>
</file>