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AA" w:rsidRDefault="007771F4" w:rsidP="00E859B9">
      <w:pPr>
        <w:ind w:left="227" w:right="283" w:firstLine="341"/>
        <w:jc w:val="right"/>
        <w:rPr>
          <w:i/>
        </w:rPr>
      </w:pPr>
      <w:r w:rsidRPr="007771F4">
        <w:rPr>
          <w:i/>
        </w:rPr>
        <w:t xml:space="preserve">Załącznik nr 3 do </w:t>
      </w:r>
      <w:r w:rsidR="00E774EF">
        <w:rPr>
          <w:i/>
        </w:rPr>
        <w:t>u</w:t>
      </w:r>
      <w:r w:rsidRPr="007771F4">
        <w:rPr>
          <w:i/>
        </w:rPr>
        <w:t>mowy zlecenia</w:t>
      </w:r>
    </w:p>
    <w:p w:rsidR="007771F4" w:rsidRDefault="007771F4" w:rsidP="00E859B9">
      <w:pPr>
        <w:ind w:left="227" w:right="283"/>
        <w:jc w:val="center"/>
        <w:rPr>
          <w:i/>
        </w:rPr>
      </w:pPr>
    </w:p>
    <w:p w:rsidR="007771F4" w:rsidRPr="007771F4" w:rsidRDefault="007771F4" w:rsidP="00E859B9">
      <w:pPr>
        <w:ind w:left="227" w:right="283"/>
        <w:jc w:val="center"/>
        <w:rPr>
          <w:i/>
        </w:rPr>
      </w:pPr>
    </w:p>
    <w:p w:rsidR="00295BAA" w:rsidRPr="001B3793" w:rsidRDefault="001B3793" w:rsidP="00BF20EA">
      <w:pPr>
        <w:ind w:left="227" w:right="283"/>
        <w:jc w:val="right"/>
        <w:rPr>
          <w:rFonts w:cstheme="minorHAnsi"/>
        </w:rPr>
      </w:pPr>
      <w:r w:rsidRPr="001B3793">
        <w:rPr>
          <w:rFonts w:cstheme="minorHAnsi"/>
        </w:rPr>
        <w:t>Gdańsk, dnia ……………………………………… roku</w:t>
      </w:r>
    </w:p>
    <w:p w:rsidR="001B3793" w:rsidRDefault="001B3793" w:rsidP="00E859B9">
      <w:pPr>
        <w:ind w:left="227" w:right="283"/>
        <w:rPr>
          <w:rFonts w:cstheme="minorHAnsi"/>
        </w:rPr>
      </w:pPr>
    </w:p>
    <w:p w:rsidR="003A4699" w:rsidRDefault="003A4699" w:rsidP="00E859B9">
      <w:pPr>
        <w:ind w:left="227" w:right="283"/>
        <w:rPr>
          <w:rFonts w:cstheme="minorHAnsi"/>
        </w:rPr>
      </w:pPr>
    </w:p>
    <w:p w:rsidR="003A4699" w:rsidRPr="001B3793" w:rsidRDefault="003A4699" w:rsidP="00E859B9">
      <w:pPr>
        <w:ind w:left="227" w:right="283"/>
        <w:rPr>
          <w:rFonts w:cstheme="minorHAnsi"/>
        </w:rPr>
      </w:pPr>
    </w:p>
    <w:p w:rsidR="001B3793" w:rsidRDefault="001B3793" w:rsidP="00E859B9">
      <w:pPr>
        <w:ind w:left="227" w:right="283"/>
        <w:jc w:val="center"/>
        <w:rPr>
          <w:rFonts w:cstheme="minorHAnsi"/>
          <w:sz w:val="32"/>
          <w:szCs w:val="32"/>
        </w:rPr>
      </w:pPr>
      <w:r w:rsidRPr="001B3793">
        <w:rPr>
          <w:rFonts w:cstheme="minorHAnsi"/>
          <w:sz w:val="32"/>
          <w:szCs w:val="32"/>
        </w:rPr>
        <w:t>Zaświadczenie</w:t>
      </w:r>
      <w:r w:rsidR="006953C1">
        <w:rPr>
          <w:rFonts w:cstheme="minorHAnsi"/>
          <w:sz w:val="32"/>
          <w:szCs w:val="32"/>
        </w:rPr>
        <w:t xml:space="preserve"> </w:t>
      </w:r>
    </w:p>
    <w:p w:rsidR="001B3793" w:rsidRDefault="001B3793" w:rsidP="00E859B9">
      <w:pPr>
        <w:ind w:left="227" w:right="283"/>
        <w:jc w:val="center"/>
        <w:rPr>
          <w:rFonts w:cstheme="minorHAnsi"/>
          <w:sz w:val="32"/>
          <w:szCs w:val="32"/>
        </w:rPr>
      </w:pPr>
    </w:p>
    <w:p w:rsidR="001B3793" w:rsidRDefault="001B3793" w:rsidP="00E859B9">
      <w:pPr>
        <w:spacing w:after="0" w:line="360" w:lineRule="auto"/>
        <w:ind w:left="227" w:right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Zaświadcza się, że  Pan/Pani ………………………………………………………………………………………………….... PESEL:…</w:t>
      </w:r>
      <w:r w:rsidR="00E859B9">
        <w:rPr>
          <w:rFonts w:cstheme="minorHAnsi"/>
          <w:sz w:val="24"/>
          <w:szCs w:val="24"/>
        </w:rPr>
        <w:t>…………………………….………… zamieszkały/-a</w:t>
      </w:r>
      <w:r>
        <w:rPr>
          <w:rFonts w:cstheme="minorHAnsi"/>
          <w:sz w:val="24"/>
          <w:szCs w:val="24"/>
        </w:rPr>
        <w:t>..………………………………………………………………………......... jest zatrudniony/-a na podstawie umowy o pracę w pełnym/niepełnym …………………………………………………… wymiarze</w:t>
      </w:r>
      <w:r w:rsidR="00E859B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czasu pracy/umowy zlecenia*</w:t>
      </w:r>
      <w:r w:rsidR="006953C1"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 xml:space="preserve"> </w:t>
      </w:r>
      <w:r w:rsidR="00E859B9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od ……………………………………. do ……………………………………</w:t>
      </w:r>
      <w:r w:rsidR="00BD6621">
        <w:rPr>
          <w:rFonts w:cstheme="minorHAnsi"/>
          <w:sz w:val="24"/>
          <w:szCs w:val="24"/>
        </w:rPr>
        <w:t>./na czas nieokreślony*</w:t>
      </w:r>
      <w:r>
        <w:rPr>
          <w:rFonts w:cstheme="minorHAnsi"/>
          <w:sz w:val="24"/>
          <w:szCs w:val="24"/>
        </w:rPr>
        <w:t xml:space="preserve"> </w:t>
      </w:r>
      <w:r w:rsidR="00E859B9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…………………………………………………</w:t>
      </w:r>
      <w:r w:rsidR="00E859B9">
        <w:rPr>
          <w:rFonts w:cstheme="minorHAnsi"/>
          <w:sz w:val="24"/>
          <w:szCs w:val="24"/>
        </w:rPr>
        <w:t>…………………………………………………………………………</w:t>
      </w:r>
      <w:r>
        <w:rPr>
          <w:rFonts w:cstheme="minorHAnsi"/>
          <w:sz w:val="24"/>
          <w:szCs w:val="24"/>
        </w:rPr>
        <w:t xml:space="preserve"> . </w:t>
      </w:r>
    </w:p>
    <w:p w:rsidR="001B3793" w:rsidRDefault="001B3793" w:rsidP="00E859B9">
      <w:pPr>
        <w:spacing w:after="0" w:line="360" w:lineRule="auto"/>
        <w:ind w:left="227" w:right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W/w został zgłoszony/-a* do ubezpieczeń społecznych i ubezpieczenia zdrowotnego od dnia ……………………………………………….. r.</w:t>
      </w:r>
      <w:r w:rsidR="00BD6621">
        <w:rPr>
          <w:rFonts w:cstheme="minorHAnsi"/>
          <w:sz w:val="24"/>
          <w:szCs w:val="24"/>
        </w:rPr>
        <w:t xml:space="preserve"> do ……………………………………../nadal*.</w:t>
      </w:r>
    </w:p>
    <w:p w:rsidR="00BD6621" w:rsidRPr="00BF20EA" w:rsidRDefault="00BD6621" w:rsidP="00E859B9">
      <w:pPr>
        <w:spacing w:after="0" w:line="360" w:lineRule="auto"/>
        <w:ind w:left="227" w:right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Miesięczna podstawa wymiaru składek na ubezpieczenie </w:t>
      </w:r>
      <w:r w:rsidRPr="00BF20EA">
        <w:rPr>
          <w:rFonts w:cstheme="minorHAnsi"/>
          <w:sz w:val="24"/>
          <w:szCs w:val="24"/>
        </w:rPr>
        <w:t>społeczne jest niższa/równa/wyższa* od kwoty mi</w:t>
      </w:r>
      <w:r w:rsidR="00F87CC3" w:rsidRPr="00BF20EA">
        <w:rPr>
          <w:rFonts w:cstheme="minorHAnsi"/>
          <w:sz w:val="24"/>
          <w:szCs w:val="24"/>
        </w:rPr>
        <w:t>nimalnego wynagrodzenia</w:t>
      </w:r>
      <w:r w:rsidR="00CD1428" w:rsidRPr="00BF20EA">
        <w:rPr>
          <w:rFonts w:cstheme="minorHAnsi"/>
          <w:sz w:val="24"/>
          <w:szCs w:val="24"/>
        </w:rPr>
        <w:t xml:space="preserve"> obowiązującego</w:t>
      </w:r>
      <w:r w:rsidR="00F87CC3" w:rsidRPr="00BF20EA">
        <w:rPr>
          <w:rFonts w:cstheme="minorHAnsi"/>
          <w:sz w:val="24"/>
          <w:szCs w:val="24"/>
        </w:rPr>
        <w:t xml:space="preserve"> w danym roku.</w:t>
      </w:r>
    </w:p>
    <w:p w:rsidR="00FD77A8" w:rsidRDefault="00FD77A8" w:rsidP="00E859B9">
      <w:pPr>
        <w:spacing w:after="0" w:line="360" w:lineRule="auto"/>
        <w:ind w:left="227" w:right="283"/>
        <w:jc w:val="both"/>
        <w:rPr>
          <w:rFonts w:cstheme="minorHAnsi"/>
          <w:sz w:val="24"/>
          <w:szCs w:val="24"/>
        </w:rPr>
      </w:pPr>
    </w:p>
    <w:p w:rsidR="00FD77A8" w:rsidRDefault="00FD77A8" w:rsidP="00E859B9">
      <w:pPr>
        <w:spacing w:after="0" w:line="360" w:lineRule="auto"/>
        <w:ind w:left="227" w:right="283"/>
        <w:jc w:val="both"/>
        <w:rPr>
          <w:rFonts w:cstheme="minorHAnsi"/>
          <w:sz w:val="24"/>
          <w:szCs w:val="24"/>
        </w:rPr>
      </w:pPr>
    </w:p>
    <w:p w:rsidR="00FD77A8" w:rsidRPr="001B3793" w:rsidRDefault="00FD77A8" w:rsidP="00E859B9">
      <w:pPr>
        <w:spacing w:after="0" w:line="360" w:lineRule="auto"/>
        <w:ind w:left="227" w:right="283"/>
        <w:jc w:val="both"/>
        <w:rPr>
          <w:rFonts w:cstheme="minorHAnsi"/>
          <w:sz w:val="24"/>
          <w:szCs w:val="24"/>
        </w:rPr>
      </w:pPr>
    </w:p>
    <w:p w:rsidR="00295BAA" w:rsidRDefault="00FD77A8" w:rsidP="00180F19">
      <w:pPr>
        <w:spacing w:after="0" w:line="240" w:lineRule="auto"/>
        <w:ind w:left="3540" w:right="283"/>
        <w:jc w:val="center"/>
        <w:rPr>
          <w:rFonts w:cstheme="minorHAnsi"/>
          <w:sz w:val="32"/>
          <w:szCs w:val="32"/>
        </w:rPr>
      </w:pPr>
      <w:bookmarkStart w:id="0" w:name="_GoBack"/>
      <w:bookmarkEnd w:id="0"/>
      <w:r>
        <w:rPr>
          <w:rFonts w:cstheme="minorHAnsi"/>
          <w:sz w:val="32"/>
          <w:szCs w:val="32"/>
        </w:rPr>
        <w:t>……………………………………………..</w:t>
      </w:r>
    </w:p>
    <w:p w:rsidR="00FD77A8" w:rsidRPr="00FD77A8" w:rsidRDefault="00FD77A8" w:rsidP="00180F19">
      <w:pPr>
        <w:spacing w:after="0" w:line="240" w:lineRule="auto"/>
        <w:ind w:left="3540"/>
        <w:jc w:val="center"/>
        <w:rPr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podpis osoby upoważnionej</w:t>
      </w:r>
    </w:p>
    <w:p w:rsidR="00295BAA" w:rsidRDefault="00295BAA" w:rsidP="00FD77A8">
      <w:pPr>
        <w:spacing w:after="0" w:line="240" w:lineRule="auto"/>
      </w:pPr>
    </w:p>
    <w:p w:rsidR="00BD6621" w:rsidRDefault="00BD6621" w:rsidP="00295BAA"/>
    <w:p w:rsidR="00BD6621" w:rsidRDefault="00BD6621" w:rsidP="00295BAA"/>
    <w:p w:rsidR="00BD6621" w:rsidRDefault="00BD6621" w:rsidP="00295BAA"/>
    <w:p w:rsidR="003A4699" w:rsidRPr="00295BAA" w:rsidRDefault="003A4699" w:rsidP="00295BAA"/>
    <w:p w:rsidR="00295BAA" w:rsidRPr="006953C1" w:rsidRDefault="00295BAA" w:rsidP="00295BAA">
      <w:pPr>
        <w:rPr>
          <w:sz w:val="20"/>
          <w:szCs w:val="20"/>
        </w:rPr>
      </w:pPr>
    </w:p>
    <w:p w:rsidR="00A97306" w:rsidRPr="006953C1" w:rsidRDefault="00BD6621" w:rsidP="00BD6621">
      <w:pPr>
        <w:ind w:left="720"/>
        <w:rPr>
          <w:i/>
          <w:sz w:val="20"/>
          <w:szCs w:val="20"/>
        </w:rPr>
      </w:pPr>
      <w:r w:rsidRPr="006953C1">
        <w:rPr>
          <w:i/>
          <w:sz w:val="20"/>
          <w:szCs w:val="20"/>
        </w:rPr>
        <w:t>*  niepotrzebne skreślić</w:t>
      </w:r>
    </w:p>
    <w:p w:rsidR="006953C1" w:rsidRPr="006953C1" w:rsidRDefault="00922D6D" w:rsidP="00BD6621">
      <w:pPr>
        <w:ind w:left="720"/>
        <w:rPr>
          <w:i/>
          <w:sz w:val="20"/>
          <w:szCs w:val="20"/>
        </w:rPr>
      </w:pPr>
      <w:r w:rsidRPr="006953C1">
        <w:rPr>
          <w:i/>
          <w:sz w:val="20"/>
          <w:szCs w:val="20"/>
        </w:rPr>
        <w:t>*</w:t>
      </w:r>
      <w:r w:rsidR="006953C1" w:rsidRPr="006953C1">
        <w:rPr>
          <w:i/>
          <w:sz w:val="20"/>
          <w:szCs w:val="20"/>
          <w:vertAlign w:val="superscript"/>
        </w:rPr>
        <w:t xml:space="preserve">1 </w:t>
      </w:r>
      <w:r w:rsidR="006953C1" w:rsidRPr="006953C1">
        <w:rPr>
          <w:i/>
          <w:sz w:val="20"/>
          <w:szCs w:val="20"/>
        </w:rPr>
        <w:t>w przypadku zatrudnienia na umowę zlecenie prosimy o określenie, w jakim miesiącu została dokonana wypłata wynagrodzenia, czyli określenie realnego rzeczywistego przychodu  w danym miesiącu.</w:t>
      </w:r>
    </w:p>
    <w:sectPr w:rsidR="006953C1" w:rsidRPr="006953C1" w:rsidSect="005F6110">
      <w:pgSz w:w="11906" w:h="16838"/>
      <w:pgMar w:top="567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7B31"/>
    <w:multiLevelType w:val="hybridMultilevel"/>
    <w:tmpl w:val="3D30BA3A"/>
    <w:lvl w:ilvl="0" w:tplc="08F60A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332E8"/>
    <w:multiLevelType w:val="hybridMultilevel"/>
    <w:tmpl w:val="4D3C5840"/>
    <w:lvl w:ilvl="0" w:tplc="4E14BAA2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E46C82"/>
    <w:multiLevelType w:val="hybridMultilevel"/>
    <w:tmpl w:val="59EAE216"/>
    <w:lvl w:ilvl="0" w:tplc="D30C14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AA"/>
    <w:rsid w:val="00180F19"/>
    <w:rsid w:val="001B3793"/>
    <w:rsid w:val="00295BAA"/>
    <w:rsid w:val="00390261"/>
    <w:rsid w:val="003A4699"/>
    <w:rsid w:val="00481B3F"/>
    <w:rsid w:val="005F6110"/>
    <w:rsid w:val="006953C1"/>
    <w:rsid w:val="006C5038"/>
    <w:rsid w:val="007771F4"/>
    <w:rsid w:val="00782B75"/>
    <w:rsid w:val="007B0150"/>
    <w:rsid w:val="00922D6D"/>
    <w:rsid w:val="00A97306"/>
    <w:rsid w:val="00BD6621"/>
    <w:rsid w:val="00BF20EA"/>
    <w:rsid w:val="00CD1428"/>
    <w:rsid w:val="00E774EF"/>
    <w:rsid w:val="00E859B9"/>
    <w:rsid w:val="00F87CC3"/>
    <w:rsid w:val="00FD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02F1A-A945-4DF7-BCF7-81351012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B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66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1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4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4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4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6301FBD2</Template>
  <TotalTime>4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i.kuklinska</dc:creator>
  <cp:lastModifiedBy>Anna Pauli</cp:lastModifiedBy>
  <cp:revision>7</cp:revision>
  <cp:lastPrinted>2016-05-20T12:49:00Z</cp:lastPrinted>
  <dcterms:created xsi:type="dcterms:W3CDTF">2016-10-25T08:17:00Z</dcterms:created>
  <dcterms:modified xsi:type="dcterms:W3CDTF">2016-12-01T12:53:00Z</dcterms:modified>
</cp:coreProperties>
</file>