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  <w:bookmarkStart w:id="0" w:name="_GoBack"/>
      <w:bookmarkEnd w:id="0"/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F62DA1">
        <w:rPr>
          <w:rFonts w:asciiTheme="majorHAnsi" w:hAnsiTheme="majorHAnsi"/>
          <w:b/>
          <w:sz w:val="24"/>
          <w:szCs w:val="24"/>
        </w:rPr>
        <w:t>201</w:t>
      </w:r>
      <w:r w:rsidR="000C5A9B">
        <w:rPr>
          <w:rFonts w:asciiTheme="majorHAnsi" w:hAnsiTheme="majorHAnsi"/>
          <w:b/>
          <w:sz w:val="24"/>
          <w:szCs w:val="24"/>
        </w:rPr>
        <w:t>6</w:t>
      </w:r>
      <w:r w:rsidR="00380A46" w:rsidRPr="00F62DA1">
        <w:rPr>
          <w:rFonts w:asciiTheme="majorHAnsi" w:hAnsiTheme="majorHAnsi"/>
          <w:b/>
          <w:sz w:val="24"/>
          <w:szCs w:val="24"/>
        </w:rPr>
        <w:t>/201</w:t>
      </w:r>
      <w:r w:rsidR="000C5A9B">
        <w:rPr>
          <w:rFonts w:asciiTheme="majorHAnsi" w:hAnsiTheme="majorHAnsi"/>
          <w:b/>
          <w:sz w:val="24"/>
          <w:szCs w:val="24"/>
        </w:rPr>
        <w:t>7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0C5A9B">
        <w:rPr>
          <w:rFonts w:asciiTheme="majorHAnsi" w:hAnsiTheme="majorHAnsi"/>
          <w:b/>
          <w:sz w:val="24"/>
          <w:szCs w:val="24"/>
        </w:rPr>
        <w:t>6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99480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9480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9480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9480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9480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9480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9480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9480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99480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99480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04" w:rsidRDefault="00994804">
      <w:r>
        <w:separator/>
      </w:r>
    </w:p>
  </w:endnote>
  <w:endnote w:type="continuationSeparator" w:id="0">
    <w:p w:rsidR="00994804" w:rsidRDefault="0099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04" w:rsidRDefault="00994804">
      <w:r>
        <w:separator/>
      </w:r>
    </w:p>
  </w:footnote>
  <w:footnote w:type="continuationSeparator" w:id="0">
    <w:p w:rsidR="00994804" w:rsidRDefault="00994804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1D707F"/>
    <w:rsid w:val="00331B02"/>
    <w:rsid w:val="00332095"/>
    <w:rsid w:val="00363747"/>
    <w:rsid w:val="00532868"/>
    <w:rsid w:val="00705598"/>
    <w:rsid w:val="008A0A26"/>
    <w:rsid w:val="009A7C08"/>
    <w:rsid w:val="00B0627D"/>
    <w:rsid w:val="00C24B21"/>
    <w:rsid w:val="00DF5336"/>
    <w:rsid w:val="00E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F697-AC92-4D0D-896E-E4694C1D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4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11</cp:revision>
  <cp:lastPrinted>2015-07-03T09:31:00Z</cp:lastPrinted>
  <dcterms:created xsi:type="dcterms:W3CDTF">2015-07-16T09:56:00Z</dcterms:created>
  <dcterms:modified xsi:type="dcterms:W3CDTF">2016-06-24T09:38:00Z</dcterms:modified>
</cp:coreProperties>
</file>